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A" w:rsidRPr="00A34991" w:rsidRDefault="00D125CC" w:rsidP="00E419A9">
      <w:pPr>
        <w:pStyle w:val="Default"/>
        <w:tabs>
          <w:tab w:val="left" w:pos="170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</w:t>
      </w:r>
      <w:r w:rsidR="006757DA" w:rsidRPr="00A34991">
        <w:rPr>
          <w:color w:val="auto"/>
          <w:sz w:val="18"/>
          <w:szCs w:val="18"/>
        </w:rPr>
        <w:t xml:space="preserve">ndergetekende, Dhr/Mevr……………………………………………………………………………………………………………………………………………..……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Adres:.……………………………………………………………………………………………………………………………………………………………………………………..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Postcode:……………………………………………..…………….….Woonplaats: ………………………………………………………………..…………………………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Telefoon: ………………………………………………….……………Email:……..……………………………………….….………………………………………………… </w:t>
      </w:r>
    </w:p>
    <w:p w:rsidR="006757DA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meldt zich aan voor: (aankruisen waarvoor u zich wilt inschrijven): </w:t>
      </w:r>
    </w:p>
    <w:p w:rsidR="00B16012" w:rsidRDefault="00B16012" w:rsidP="00B16012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559"/>
      </w:tblGrid>
      <w:tr w:rsidR="009256EF" w:rsidRPr="00D405B7" w:rsidTr="00F5619E">
        <w:tc>
          <w:tcPr>
            <w:tcW w:w="7479" w:type="dxa"/>
            <w:gridSpan w:val="5"/>
            <w:shd w:val="clear" w:color="auto" w:fill="auto"/>
          </w:tcPr>
          <w:p w:rsidR="009256EF" w:rsidRPr="00D405B7" w:rsidRDefault="009B4820" w:rsidP="006163E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Maandelijkse </w:t>
            </w:r>
            <w:r w:rsidR="009256EF" w:rsidRPr="00D405B7">
              <w:rPr>
                <w:b/>
                <w:bCs/>
                <w:color w:val="auto"/>
                <w:sz w:val="20"/>
                <w:szCs w:val="20"/>
              </w:rPr>
              <w:t>Dagworkshop</w:t>
            </w:r>
            <w:r w:rsidR="00896429" w:rsidRPr="00D405B7">
              <w:rPr>
                <w:b/>
                <w:bCs/>
                <w:color w:val="auto"/>
                <w:sz w:val="20"/>
                <w:szCs w:val="20"/>
              </w:rPr>
              <w:t xml:space="preserve">s </w:t>
            </w:r>
            <w:r w:rsidR="006163EA">
              <w:rPr>
                <w:b/>
                <w:bCs/>
                <w:color w:val="auto"/>
                <w:sz w:val="20"/>
                <w:szCs w:val="20"/>
              </w:rPr>
              <w:t>voorjaar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6163EA"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3F78DC" w:rsidRPr="00D405B7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op zaterdagen, </w:t>
            </w:r>
            <w:r w:rsidR="009256EF" w:rsidRPr="00D405B7">
              <w:rPr>
                <w:b/>
                <w:bCs/>
                <w:color w:val="auto"/>
                <w:sz w:val="20"/>
                <w:szCs w:val="20"/>
              </w:rPr>
              <w:t>les van 10.00 tot 1</w:t>
            </w:r>
            <w:r w:rsidR="00791857">
              <w:rPr>
                <w:b/>
                <w:bCs/>
                <w:color w:val="auto"/>
                <w:sz w:val="20"/>
                <w:szCs w:val="20"/>
              </w:rPr>
              <w:t>6.30</w:t>
            </w:r>
            <w:r w:rsidR="00F5619E">
              <w:rPr>
                <w:b/>
                <w:bCs/>
                <w:color w:val="auto"/>
                <w:sz w:val="20"/>
                <w:szCs w:val="20"/>
              </w:rPr>
              <w:t xml:space="preserve"> uur</w:t>
            </w:r>
          </w:p>
        </w:tc>
      </w:tr>
      <w:tr w:rsidR="006163EA" w:rsidRPr="00D405B7" w:rsidTr="00F5619E">
        <w:tc>
          <w:tcPr>
            <w:tcW w:w="1526" w:type="dxa"/>
            <w:shd w:val="clear" w:color="auto" w:fill="auto"/>
          </w:tcPr>
          <w:p w:rsidR="006163EA" w:rsidRPr="00D405B7" w:rsidRDefault="006163EA" w:rsidP="006163E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8"/>
                <w:szCs w:val="28"/>
              </w:rPr>
              <w:t>O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20-1</w:t>
            </w:r>
          </w:p>
        </w:tc>
        <w:tc>
          <w:tcPr>
            <w:tcW w:w="1417" w:type="dxa"/>
            <w:shd w:val="clear" w:color="auto" w:fill="auto"/>
          </w:tcPr>
          <w:p w:rsidR="006163EA" w:rsidRPr="00D405B7" w:rsidRDefault="006163EA" w:rsidP="006163E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8"/>
                <w:szCs w:val="28"/>
              </w:rPr>
              <w:t>O</w:t>
            </w:r>
            <w:r w:rsidRPr="00D405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10-2</w:t>
            </w:r>
          </w:p>
        </w:tc>
        <w:tc>
          <w:tcPr>
            <w:tcW w:w="1418" w:type="dxa"/>
            <w:shd w:val="clear" w:color="auto" w:fill="auto"/>
          </w:tcPr>
          <w:p w:rsidR="006163EA" w:rsidRPr="00D405B7" w:rsidRDefault="006163EA" w:rsidP="006163E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8"/>
                <w:szCs w:val="28"/>
              </w:rPr>
              <w:t>O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16-3</w:t>
            </w:r>
          </w:p>
        </w:tc>
        <w:tc>
          <w:tcPr>
            <w:tcW w:w="1559" w:type="dxa"/>
            <w:shd w:val="clear" w:color="auto" w:fill="auto"/>
          </w:tcPr>
          <w:p w:rsidR="006163EA" w:rsidRPr="00D405B7" w:rsidRDefault="006163EA" w:rsidP="006163E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8"/>
                <w:szCs w:val="28"/>
              </w:rPr>
              <w:t>O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13-4</w:t>
            </w:r>
          </w:p>
        </w:tc>
        <w:tc>
          <w:tcPr>
            <w:tcW w:w="1559" w:type="dxa"/>
            <w:shd w:val="clear" w:color="auto" w:fill="auto"/>
          </w:tcPr>
          <w:p w:rsidR="006163EA" w:rsidRPr="00D405B7" w:rsidRDefault="006163EA" w:rsidP="002E50C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8"/>
                <w:szCs w:val="28"/>
              </w:rPr>
              <w:t>O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  <w:r w:rsidR="002E50C9">
              <w:rPr>
                <w:b/>
                <w:bCs/>
                <w:color w:val="auto"/>
                <w:sz w:val="20"/>
                <w:szCs w:val="20"/>
              </w:rPr>
              <w:t>-5</w:t>
            </w:r>
          </w:p>
        </w:tc>
      </w:tr>
    </w:tbl>
    <w:p w:rsidR="0050338B" w:rsidRDefault="00213ADD" w:rsidP="00213ADD">
      <w:pPr>
        <w:rPr>
          <w:rFonts w:ascii="Calibri" w:hAnsi="Calibri" w:cs="Calibri"/>
          <w:sz w:val="18"/>
          <w:szCs w:val="18"/>
        </w:rPr>
      </w:pPr>
      <w:r w:rsidRPr="00A24C43">
        <w:rPr>
          <w:rFonts w:ascii="Calibri" w:hAnsi="Calibri" w:cs="Calibri"/>
          <w:b/>
          <w:sz w:val="18"/>
          <w:szCs w:val="18"/>
        </w:rPr>
        <w:t xml:space="preserve">Kosten: </w:t>
      </w:r>
      <w:r w:rsidR="0050338B">
        <w:rPr>
          <w:rFonts w:ascii="Calibri" w:hAnsi="Calibri" w:cs="Calibri"/>
          <w:b/>
          <w:sz w:val="18"/>
          <w:szCs w:val="18"/>
        </w:rPr>
        <w:tab/>
      </w:r>
      <w:r w:rsidRPr="00A453E3">
        <w:rPr>
          <w:rFonts w:ascii="Calibri" w:hAnsi="Calibri" w:cs="Calibri"/>
          <w:b/>
          <w:sz w:val="18"/>
          <w:szCs w:val="18"/>
        </w:rPr>
        <w:t>€ 8</w:t>
      </w:r>
      <w:r w:rsidR="009B4820">
        <w:rPr>
          <w:rFonts w:ascii="Calibri" w:hAnsi="Calibri" w:cs="Calibri"/>
          <w:b/>
          <w:sz w:val="18"/>
          <w:szCs w:val="18"/>
        </w:rPr>
        <w:t>8</w:t>
      </w:r>
      <w:r w:rsidRPr="00A453E3">
        <w:rPr>
          <w:rFonts w:ascii="Calibri" w:hAnsi="Calibri" w:cs="Calibri"/>
          <w:b/>
          <w:sz w:val="18"/>
          <w:szCs w:val="18"/>
        </w:rPr>
        <w:t>,- per dag</w:t>
      </w:r>
      <w:r w:rsidRPr="00A24C43">
        <w:rPr>
          <w:rFonts w:ascii="Calibri" w:hAnsi="Calibri" w:cs="Calibri"/>
          <w:sz w:val="18"/>
          <w:szCs w:val="18"/>
        </w:rPr>
        <w:t xml:space="preserve"> b</w:t>
      </w:r>
      <w:r w:rsidR="0050338B">
        <w:rPr>
          <w:rFonts w:ascii="Calibri" w:hAnsi="Calibri" w:cs="Calibri"/>
          <w:sz w:val="18"/>
          <w:szCs w:val="18"/>
        </w:rPr>
        <w:t xml:space="preserve">ij deelname aan 1 </w:t>
      </w:r>
      <w:proofErr w:type="spellStart"/>
      <w:r w:rsidR="0050338B">
        <w:rPr>
          <w:rFonts w:ascii="Calibri" w:hAnsi="Calibri" w:cs="Calibri"/>
          <w:sz w:val="18"/>
          <w:szCs w:val="18"/>
        </w:rPr>
        <w:t>dagworkshop</w:t>
      </w:r>
      <w:proofErr w:type="spellEnd"/>
    </w:p>
    <w:p w:rsidR="00213ADD" w:rsidRPr="00A24C43" w:rsidRDefault="00213ADD" w:rsidP="0050338B">
      <w:pPr>
        <w:ind w:left="708"/>
        <w:rPr>
          <w:rFonts w:ascii="Calibri" w:hAnsi="Calibri" w:cs="Calibri"/>
          <w:sz w:val="18"/>
          <w:szCs w:val="18"/>
        </w:rPr>
      </w:pPr>
      <w:r w:rsidRPr="00A453E3">
        <w:rPr>
          <w:rFonts w:ascii="Calibri" w:hAnsi="Calibri" w:cs="Calibri"/>
          <w:b/>
          <w:sz w:val="18"/>
          <w:szCs w:val="18"/>
        </w:rPr>
        <w:t xml:space="preserve">€ </w:t>
      </w:r>
      <w:r w:rsidR="009B4820">
        <w:rPr>
          <w:rFonts w:ascii="Calibri" w:hAnsi="Calibri" w:cs="Calibri"/>
          <w:b/>
          <w:sz w:val="18"/>
          <w:szCs w:val="18"/>
        </w:rPr>
        <w:t>86</w:t>
      </w:r>
      <w:r w:rsidRPr="00A453E3">
        <w:rPr>
          <w:rFonts w:ascii="Calibri" w:hAnsi="Calibri" w:cs="Calibri"/>
          <w:b/>
          <w:sz w:val="18"/>
          <w:szCs w:val="18"/>
        </w:rPr>
        <w:t>,- per dag</w:t>
      </w:r>
      <w:r w:rsidRPr="00A24C43">
        <w:rPr>
          <w:rFonts w:ascii="Calibri" w:hAnsi="Calibri" w:cs="Calibri"/>
          <w:sz w:val="18"/>
          <w:szCs w:val="18"/>
        </w:rPr>
        <w:t xml:space="preserve"> bij deelname aan 2 dagworkshops</w:t>
      </w:r>
    </w:p>
    <w:p w:rsidR="00F5619E" w:rsidRDefault="00213ADD" w:rsidP="0050338B">
      <w:pPr>
        <w:ind w:firstLine="708"/>
        <w:rPr>
          <w:rFonts w:ascii="Calibri" w:hAnsi="Calibri" w:cs="Calibri"/>
          <w:sz w:val="18"/>
          <w:szCs w:val="18"/>
        </w:rPr>
      </w:pPr>
      <w:r w:rsidRPr="00A453E3">
        <w:rPr>
          <w:rFonts w:ascii="Calibri" w:hAnsi="Calibri" w:cs="Calibri"/>
          <w:b/>
          <w:sz w:val="18"/>
          <w:szCs w:val="18"/>
        </w:rPr>
        <w:t xml:space="preserve">€ </w:t>
      </w:r>
      <w:r w:rsidR="009B4820">
        <w:rPr>
          <w:rFonts w:ascii="Calibri" w:hAnsi="Calibri" w:cs="Calibri"/>
          <w:b/>
          <w:sz w:val="18"/>
          <w:szCs w:val="18"/>
        </w:rPr>
        <w:t>84</w:t>
      </w:r>
      <w:r w:rsidRPr="00A453E3">
        <w:rPr>
          <w:rFonts w:ascii="Calibri" w:hAnsi="Calibri" w:cs="Calibri"/>
          <w:b/>
          <w:sz w:val="18"/>
          <w:szCs w:val="18"/>
        </w:rPr>
        <w:t>,- per</w:t>
      </w:r>
      <w:r w:rsidRPr="00A24C43">
        <w:rPr>
          <w:rFonts w:ascii="Calibri" w:hAnsi="Calibri" w:cs="Calibri"/>
          <w:sz w:val="18"/>
          <w:szCs w:val="18"/>
        </w:rPr>
        <w:t xml:space="preserve"> </w:t>
      </w:r>
      <w:r w:rsidRPr="00A453E3">
        <w:rPr>
          <w:rFonts w:ascii="Calibri" w:hAnsi="Calibri" w:cs="Calibri"/>
          <w:b/>
          <w:sz w:val="18"/>
          <w:szCs w:val="18"/>
        </w:rPr>
        <w:t>dag</w:t>
      </w:r>
      <w:r w:rsidRPr="00A24C43">
        <w:rPr>
          <w:rFonts w:ascii="Calibri" w:hAnsi="Calibri" w:cs="Calibri"/>
          <w:sz w:val="18"/>
          <w:szCs w:val="18"/>
        </w:rPr>
        <w:t xml:space="preserve"> bij deelname aan 3 of meer dagworkshops. </w:t>
      </w:r>
    </w:p>
    <w:p w:rsidR="00F5619E" w:rsidRDefault="00F5619E" w:rsidP="00F5619E">
      <w:pPr>
        <w:rPr>
          <w:rFonts w:ascii="Calibri" w:hAnsi="Calibri" w:cs="Calibri"/>
          <w:sz w:val="18"/>
          <w:szCs w:val="18"/>
        </w:rPr>
      </w:pPr>
    </w:p>
    <w:p w:rsidR="00235D12" w:rsidRPr="00235D12" w:rsidRDefault="00235D12" w:rsidP="00F5619E">
      <w:pPr>
        <w:rPr>
          <w:rFonts w:ascii="Calibri" w:hAnsi="Calibri" w:cs="Calibri"/>
          <w:b/>
        </w:rPr>
      </w:pPr>
      <w:r w:rsidRPr="00235D12">
        <w:rPr>
          <w:rFonts w:ascii="Calibri" w:hAnsi="Calibri" w:cs="Calibri"/>
          <w:b/>
        </w:rPr>
        <w:t>Lunch</w:t>
      </w:r>
    </w:p>
    <w:p w:rsidR="00F5619E" w:rsidRPr="00235D12" w:rsidRDefault="00F5619E" w:rsidP="00F5619E">
      <w:pPr>
        <w:rPr>
          <w:rFonts w:ascii="Calibri" w:hAnsi="Calibri" w:cs="Calibri"/>
          <w:bCs/>
          <w:sz w:val="18"/>
          <w:szCs w:val="18"/>
        </w:rPr>
      </w:pPr>
      <w:r w:rsidRPr="00235D12">
        <w:rPr>
          <w:rFonts w:ascii="Calibri" w:hAnsi="Calibri" w:cs="Calibri"/>
          <w:sz w:val="18"/>
          <w:szCs w:val="18"/>
        </w:rPr>
        <w:t>Deelnemers brengen zelf een lunch mee naar de workshop.</w:t>
      </w:r>
    </w:p>
    <w:p w:rsidR="00235D12" w:rsidRPr="00235D12" w:rsidRDefault="00235D12" w:rsidP="006757DA">
      <w:pPr>
        <w:pStyle w:val="Default"/>
        <w:rPr>
          <w:b/>
          <w:bCs/>
          <w:color w:val="auto"/>
          <w:sz w:val="18"/>
          <w:szCs w:val="18"/>
        </w:rPr>
      </w:pPr>
    </w:p>
    <w:p w:rsidR="006757DA" w:rsidRPr="00A34991" w:rsidRDefault="008633E6" w:rsidP="006757DA">
      <w:pPr>
        <w:pStyle w:val="Default"/>
        <w:rPr>
          <w:color w:val="auto"/>
          <w:sz w:val="18"/>
          <w:szCs w:val="18"/>
        </w:rPr>
      </w:pPr>
      <w:r w:rsidRPr="008633E6">
        <w:rPr>
          <w:b/>
          <w:bCs/>
          <w:color w:val="auto"/>
          <w:sz w:val="28"/>
          <w:szCs w:val="28"/>
        </w:rPr>
        <w:t>O</w:t>
      </w:r>
      <w:r w:rsidRPr="00A34991">
        <w:rPr>
          <w:color w:val="auto"/>
          <w:sz w:val="18"/>
          <w:szCs w:val="18"/>
        </w:rPr>
        <w:t xml:space="preserve"> </w:t>
      </w:r>
      <w:r w:rsidR="006757DA" w:rsidRPr="00A34991">
        <w:rPr>
          <w:color w:val="auto"/>
          <w:sz w:val="18"/>
          <w:szCs w:val="18"/>
        </w:rPr>
        <w:t xml:space="preserve">Ik heb </w:t>
      </w:r>
      <w:r w:rsidR="006757DA" w:rsidRPr="00A34991">
        <w:rPr>
          <w:b/>
          <w:bCs/>
          <w:color w:val="auto"/>
          <w:sz w:val="18"/>
          <w:szCs w:val="18"/>
        </w:rPr>
        <w:t>wel/niet</w:t>
      </w:r>
      <w:r w:rsidR="006757DA" w:rsidRPr="00A34991">
        <w:rPr>
          <w:color w:val="auto"/>
          <w:sz w:val="18"/>
          <w:szCs w:val="18"/>
        </w:rPr>
        <w:t xml:space="preserve">* eerder een cursus of workshop beeldhouwen in steen gevolgd (*doorstrepen wat niet van toepassing is). </w:t>
      </w:r>
    </w:p>
    <w:p w:rsidR="004826DF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Zo ja, </w:t>
      </w:r>
      <w:r w:rsidR="00235D12">
        <w:rPr>
          <w:color w:val="auto"/>
          <w:sz w:val="18"/>
          <w:szCs w:val="18"/>
        </w:rPr>
        <w:t>bij wie/</w:t>
      </w:r>
      <w:r w:rsidRPr="00A34991">
        <w:rPr>
          <w:color w:val="auto"/>
          <w:sz w:val="18"/>
          <w:szCs w:val="18"/>
        </w:rPr>
        <w:t>waar en hoelang:</w:t>
      </w:r>
    </w:p>
    <w:p w:rsidR="00B106B7" w:rsidRPr="00A34991" w:rsidRDefault="00B106B7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F5619E" w:rsidP="006757DA">
      <w:pPr>
        <w:pStyle w:val="Default"/>
        <w:rPr>
          <w:color w:val="auto"/>
          <w:sz w:val="18"/>
          <w:szCs w:val="18"/>
        </w:rPr>
      </w:pPr>
      <w:r w:rsidRPr="008633E6">
        <w:rPr>
          <w:b/>
          <w:bCs/>
          <w:color w:val="auto"/>
          <w:sz w:val="28"/>
          <w:szCs w:val="28"/>
        </w:rPr>
        <w:t>O</w:t>
      </w:r>
      <w:r w:rsidRPr="00A3499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Ik b</w:t>
      </w:r>
      <w:r w:rsidR="006757DA" w:rsidRPr="00A34991">
        <w:rPr>
          <w:color w:val="auto"/>
          <w:sz w:val="18"/>
          <w:szCs w:val="18"/>
        </w:rPr>
        <w:t xml:space="preserve">reng zelf een steen mee naar </w:t>
      </w:r>
      <w:r>
        <w:rPr>
          <w:color w:val="auto"/>
          <w:sz w:val="18"/>
          <w:szCs w:val="18"/>
        </w:rPr>
        <w:t xml:space="preserve">de workshop, </w:t>
      </w:r>
      <w:r w:rsidR="006757DA" w:rsidRPr="00A34991">
        <w:rPr>
          <w:color w:val="auto"/>
          <w:sz w:val="18"/>
          <w:szCs w:val="18"/>
        </w:rPr>
        <w:t xml:space="preserve">steensoort:………………………………………… </w:t>
      </w:r>
    </w:p>
    <w:p w:rsidR="005F5330" w:rsidRPr="00A34991" w:rsidRDefault="005F5330" w:rsidP="005F5330">
      <w:pPr>
        <w:pStyle w:val="Default"/>
        <w:rPr>
          <w:b/>
          <w:bCs/>
          <w:color w:val="auto"/>
          <w:sz w:val="18"/>
          <w:szCs w:val="18"/>
        </w:rPr>
      </w:pPr>
      <w:r w:rsidRPr="00A34991">
        <w:rPr>
          <w:b/>
          <w:bCs/>
          <w:color w:val="auto"/>
          <w:sz w:val="18"/>
          <w:szCs w:val="18"/>
        </w:rPr>
        <w:t xml:space="preserve">Opmerkingen/vragen: </w:t>
      </w:r>
    </w:p>
    <w:p w:rsidR="00B106B7" w:rsidRDefault="00B106B7" w:rsidP="005F5330">
      <w:pPr>
        <w:pStyle w:val="Default"/>
        <w:rPr>
          <w:b/>
          <w:bCs/>
          <w:color w:val="auto"/>
          <w:sz w:val="18"/>
          <w:szCs w:val="18"/>
        </w:rPr>
      </w:pPr>
    </w:p>
    <w:p w:rsidR="006163EA" w:rsidRPr="00A34991" w:rsidRDefault="006163EA" w:rsidP="005F5330">
      <w:pPr>
        <w:pStyle w:val="Default"/>
        <w:rPr>
          <w:b/>
          <w:bCs/>
          <w:color w:val="auto"/>
          <w:sz w:val="18"/>
          <w:szCs w:val="18"/>
        </w:rPr>
      </w:pPr>
    </w:p>
    <w:p w:rsidR="00B106B7" w:rsidRPr="00A34991" w:rsidRDefault="00B106B7" w:rsidP="005F5330">
      <w:pPr>
        <w:pStyle w:val="Default"/>
        <w:rPr>
          <w:color w:val="auto"/>
          <w:sz w:val="18"/>
          <w:szCs w:val="18"/>
        </w:rPr>
      </w:pPr>
    </w:p>
    <w:p w:rsidR="005F5330" w:rsidRPr="00A34991" w:rsidRDefault="005F5330" w:rsidP="005F5330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Ondergetekende verklaart op de hoogte te zijn van de inschrijf/deelnamevoorwaarden van Atelier Anneke Wessels (zie hieronder). </w:t>
      </w:r>
    </w:p>
    <w:p w:rsidR="00D27EB6" w:rsidRDefault="00D27EB6" w:rsidP="005F5330">
      <w:pPr>
        <w:pStyle w:val="Default"/>
        <w:pBdr>
          <w:bottom w:val="single" w:sz="12" w:space="1" w:color="auto"/>
        </w:pBdr>
        <w:rPr>
          <w:b/>
          <w:bCs/>
          <w:color w:val="auto"/>
          <w:sz w:val="18"/>
          <w:szCs w:val="18"/>
        </w:rPr>
      </w:pPr>
    </w:p>
    <w:p w:rsidR="005F5330" w:rsidRPr="00A34991" w:rsidRDefault="005F5330" w:rsidP="005F5330">
      <w:pPr>
        <w:pStyle w:val="Default"/>
        <w:pBdr>
          <w:bottom w:val="single" w:sz="12" w:space="1" w:color="auto"/>
        </w:pBdr>
        <w:rPr>
          <w:color w:val="auto"/>
          <w:sz w:val="18"/>
          <w:szCs w:val="18"/>
        </w:rPr>
      </w:pPr>
      <w:r w:rsidRPr="00A34991">
        <w:rPr>
          <w:b/>
          <w:bCs/>
          <w:color w:val="auto"/>
          <w:sz w:val="18"/>
          <w:szCs w:val="18"/>
        </w:rPr>
        <w:t xml:space="preserve">Datum: </w:t>
      </w:r>
      <w:r w:rsidRPr="00A34991">
        <w:rPr>
          <w:color w:val="auto"/>
          <w:sz w:val="18"/>
          <w:szCs w:val="18"/>
        </w:rPr>
        <w:t xml:space="preserve">……………………………………………………… </w:t>
      </w:r>
      <w:r w:rsidRPr="00A34991">
        <w:rPr>
          <w:b/>
          <w:bCs/>
          <w:color w:val="auto"/>
          <w:sz w:val="18"/>
          <w:szCs w:val="18"/>
        </w:rPr>
        <w:t xml:space="preserve">Handtekening: </w:t>
      </w:r>
      <w:r w:rsidRPr="00A34991"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B106B7" w:rsidRPr="00A34991" w:rsidRDefault="00B106B7" w:rsidP="005F5330">
      <w:pPr>
        <w:pStyle w:val="Default"/>
        <w:pBdr>
          <w:bottom w:val="single" w:sz="12" w:space="1" w:color="auto"/>
        </w:pBdr>
        <w:rPr>
          <w:color w:val="auto"/>
          <w:sz w:val="18"/>
          <w:szCs w:val="18"/>
        </w:rPr>
      </w:pPr>
    </w:p>
    <w:p w:rsidR="006163EA" w:rsidRDefault="006163EA" w:rsidP="005F5330">
      <w:pPr>
        <w:pStyle w:val="Default"/>
        <w:rPr>
          <w:b/>
          <w:bCs/>
          <w:color w:val="auto"/>
          <w:sz w:val="16"/>
          <w:szCs w:val="16"/>
        </w:rPr>
      </w:pPr>
    </w:p>
    <w:p w:rsidR="005F5330" w:rsidRPr="009A0B28" w:rsidRDefault="00235D12" w:rsidP="005F5330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Inschrijf-/</w:t>
      </w:r>
      <w:r w:rsidR="006163EA">
        <w:rPr>
          <w:b/>
          <w:bCs/>
          <w:color w:val="auto"/>
          <w:sz w:val="16"/>
          <w:szCs w:val="16"/>
        </w:rPr>
        <w:t>D</w:t>
      </w:r>
      <w:r w:rsidR="005F5330" w:rsidRPr="009A0B28">
        <w:rPr>
          <w:b/>
          <w:bCs/>
          <w:color w:val="auto"/>
          <w:sz w:val="16"/>
          <w:szCs w:val="16"/>
        </w:rPr>
        <w:t xml:space="preserve">eelnamevoorwaarden Atelier Anneke Wessels: </w:t>
      </w:r>
    </w:p>
    <w:p w:rsidR="00F5619E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>Aanmelden</w:t>
      </w:r>
      <w:r w:rsidR="006163EA">
        <w:rPr>
          <w:b/>
          <w:bCs/>
          <w:color w:val="auto"/>
          <w:sz w:val="16"/>
          <w:szCs w:val="16"/>
        </w:rPr>
        <w:t xml:space="preserve"> </w:t>
      </w:r>
      <w:r w:rsidR="00CC0091" w:rsidRPr="009A0B28">
        <w:rPr>
          <w:b/>
          <w:bCs/>
          <w:color w:val="auto"/>
          <w:sz w:val="16"/>
          <w:szCs w:val="16"/>
        </w:rPr>
        <w:t>dagworkshops</w:t>
      </w:r>
      <w:r w:rsidRPr="009A0B28">
        <w:rPr>
          <w:b/>
          <w:bCs/>
          <w:color w:val="auto"/>
          <w:sz w:val="16"/>
          <w:szCs w:val="16"/>
        </w:rPr>
        <w:t>:</w:t>
      </w:r>
      <w:r w:rsidRPr="009A0B28">
        <w:rPr>
          <w:color w:val="auto"/>
          <w:sz w:val="16"/>
          <w:szCs w:val="16"/>
        </w:rPr>
        <w:t xml:space="preserve"> </w:t>
      </w:r>
      <w:r w:rsidR="00235D12">
        <w:rPr>
          <w:color w:val="auto"/>
          <w:sz w:val="16"/>
          <w:szCs w:val="16"/>
        </w:rPr>
        <w:t>Inschrijving geschiedt op</w:t>
      </w:r>
      <w:r w:rsidRPr="009A0B28">
        <w:rPr>
          <w:color w:val="auto"/>
          <w:sz w:val="16"/>
          <w:szCs w:val="16"/>
        </w:rPr>
        <w:t xml:space="preserve"> volgorde van binnenkomst van aanmeld</w:t>
      </w:r>
      <w:r w:rsidR="00235D12">
        <w:rPr>
          <w:color w:val="auto"/>
          <w:sz w:val="16"/>
          <w:szCs w:val="16"/>
        </w:rPr>
        <w:t>formulier</w:t>
      </w:r>
      <w:r w:rsidRPr="009A0B28">
        <w:rPr>
          <w:color w:val="auto"/>
          <w:sz w:val="16"/>
          <w:szCs w:val="16"/>
        </w:rPr>
        <w:t>.</w:t>
      </w:r>
      <w:r w:rsidR="00B106B7" w:rsidRPr="009A0B28">
        <w:rPr>
          <w:color w:val="auto"/>
          <w:sz w:val="16"/>
          <w:szCs w:val="16"/>
        </w:rPr>
        <w:t xml:space="preserve"> </w:t>
      </w:r>
      <w:r w:rsidRPr="009A0B28">
        <w:rPr>
          <w:color w:val="auto"/>
          <w:sz w:val="16"/>
          <w:szCs w:val="16"/>
        </w:rPr>
        <w:t xml:space="preserve">Na binnenkomst van het formulier ontvangt u </w:t>
      </w:r>
      <w:r w:rsidR="006163EA">
        <w:rPr>
          <w:color w:val="auto"/>
          <w:sz w:val="16"/>
          <w:szCs w:val="16"/>
        </w:rPr>
        <w:t>bericht of er plek is en zo ja</w:t>
      </w:r>
      <w:r w:rsidR="00EC1383" w:rsidRPr="009A0B28">
        <w:rPr>
          <w:color w:val="auto"/>
          <w:sz w:val="16"/>
          <w:szCs w:val="16"/>
        </w:rPr>
        <w:t xml:space="preserve"> </w:t>
      </w:r>
      <w:r w:rsidR="00235D12">
        <w:rPr>
          <w:color w:val="auto"/>
          <w:sz w:val="16"/>
          <w:szCs w:val="16"/>
        </w:rPr>
        <w:t>ee</w:t>
      </w:r>
      <w:r w:rsidRPr="009A0B28">
        <w:rPr>
          <w:color w:val="auto"/>
          <w:sz w:val="16"/>
          <w:szCs w:val="16"/>
        </w:rPr>
        <w:t>n bevestiging van aanmelding</w:t>
      </w:r>
      <w:r w:rsidR="00EC1383" w:rsidRPr="009A0B28">
        <w:rPr>
          <w:color w:val="auto"/>
          <w:sz w:val="16"/>
          <w:szCs w:val="16"/>
        </w:rPr>
        <w:t>.</w:t>
      </w:r>
      <w:r w:rsidR="00DA5B74" w:rsidRPr="009A0B28">
        <w:rPr>
          <w:color w:val="auto"/>
          <w:sz w:val="16"/>
          <w:szCs w:val="16"/>
        </w:rPr>
        <w:t xml:space="preserve"> </w:t>
      </w:r>
    </w:p>
    <w:p w:rsidR="006163EA" w:rsidRDefault="006163EA" w:rsidP="005F533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Maximaal 8 personen </w:t>
      </w:r>
      <w:r w:rsidR="00322C27" w:rsidRPr="009A0B28">
        <w:rPr>
          <w:color w:val="auto"/>
          <w:sz w:val="16"/>
          <w:szCs w:val="16"/>
        </w:rPr>
        <w:t xml:space="preserve">per workshop. </w:t>
      </w:r>
    </w:p>
    <w:p w:rsidR="00CC0091" w:rsidRPr="009A0B28" w:rsidRDefault="00CC0091" w:rsidP="005F5330">
      <w:pPr>
        <w:pStyle w:val="Default"/>
        <w:rPr>
          <w:color w:val="auto"/>
          <w:sz w:val="16"/>
          <w:szCs w:val="16"/>
        </w:rPr>
      </w:pPr>
      <w:r w:rsidRPr="009A0B28">
        <w:rPr>
          <w:color w:val="auto"/>
          <w:sz w:val="16"/>
          <w:szCs w:val="16"/>
        </w:rPr>
        <w:t>Aanmelden voor 1 of meer</w:t>
      </w:r>
      <w:r w:rsidR="00322C27" w:rsidRPr="009A0B28">
        <w:rPr>
          <w:color w:val="auto"/>
          <w:sz w:val="16"/>
          <w:szCs w:val="16"/>
        </w:rPr>
        <w:t>dere</w:t>
      </w:r>
      <w:r w:rsidRPr="009A0B28">
        <w:rPr>
          <w:color w:val="auto"/>
          <w:sz w:val="16"/>
          <w:szCs w:val="16"/>
        </w:rPr>
        <w:t xml:space="preserve"> dagworkshops kan zolang er plek is.</w:t>
      </w:r>
      <w:r w:rsidR="006163EA">
        <w:rPr>
          <w:color w:val="auto"/>
          <w:sz w:val="16"/>
          <w:szCs w:val="16"/>
        </w:rPr>
        <w:t xml:space="preserve"> Is een workshop op moment van aanmelden al vol dan kunt u </w:t>
      </w:r>
      <w:r w:rsidR="0068468F">
        <w:rPr>
          <w:color w:val="auto"/>
          <w:sz w:val="16"/>
          <w:szCs w:val="16"/>
        </w:rPr>
        <w:t xml:space="preserve">per email </w:t>
      </w:r>
      <w:r w:rsidR="006163EA">
        <w:rPr>
          <w:color w:val="auto"/>
          <w:sz w:val="16"/>
          <w:szCs w:val="16"/>
        </w:rPr>
        <w:t>vragen om een reserveplek, mocht er iemand afzeggen dan wordt er contact met u opgenomen.</w:t>
      </w:r>
    </w:p>
    <w:p w:rsidR="006163EA" w:rsidRDefault="006163EA" w:rsidP="005F5330">
      <w:pPr>
        <w:pStyle w:val="Default"/>
        <w:rPr>
          <w:b/>
          <w:bCs/>
          <w:color w:val="auto"/>
          <w:sz w:val="16"/>
          <w:szCs w:val="16"/>
        </w:rPr>
      </w:pPr>
    </w:p>
    <w:p w:rsidR="006163EA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 xml:space="preserve">Betaling: </w:t>
      </w:r>
      <w:r w:rsidR="001F2236" w:rsidRPr="009A0B28">
        <w:rPr>
          <w:bCs/>
          <w:color w:val="auto"/>
          <w:sz w:val="16"/>
          <w:szCs w:val="16"/>
        </w:rPr>
        <w:t xml:space="preserve">Bij plaatsing ontvang u </w:t>
      </w:r>
      <w:r w:rsidR="0070152A" w:rsidRPr="009A0B28">
        <w:rPr>
          <w:bCs/>
          <w:color w:val="auto"/>
          <w:sz w:val="16"/>
          <w:szCs w:val="16"/>
        </w:rPr>
        <w:t xml:space="preserve">vooraf per email </w:t>
      </w:r>
      <w:r w:rsidR="0068468F">
        <w:rPr>
          <w:bCs/>
          <w:color w:val="auto"/>
          <w:sz w:val="16"/>
          <w:szCs w:val="16"/>
        </w:rPr>
        <w:t>bericht over de wijze van betaling</w:t>
      </w:r>
      <w:bookmarkStart w:id="0" w:name="_GoBack"/>
      <w:bookmarkEnd w:id="0"/>
      <w:r w:rsidR="00F5619E">
        <w:rPr>
          <w:bCs/>
          <w:color w:val="auto"/>
          <w:sz w:val="16"/>
          <w:szCs w:val="16"/>
        </w:rPr>
        <w:t>.</w:t>
      </w:r>
      <w:r w:rsidR="0070152A" w:rsidRPr="009A0B28">
        <w:rPr>
          <w:color w:val="auto"/>
          <w:sz w:val="16"/>
          <w:szCs w:val="16"/>
        </w:rPr>
        <w:t xml:space="preserve"> </w:t>
      </w:r>
      <w:r w:rsidR="00F5619E">
        <w:rPr>
          <w:color w:val="auto"/>
          <w:sz w:val="16"/>
          <w:szCs w:val="16"/>
        </w:rPr>
        <w:t xml:space="preserve">Steen die tijdens </w:t>
      </w:r>
      <w:r w:rsidR="006163EA">
        <w:rPr>
          <w:color w:val="auto"/>
          <w:sz w:val="16"/>
          <w:szCs w:val="16"/>
        </w:rPr>
        <w:t>de workshop wordt aangeschaft wordt op de dag van deelname per tikkie of contant betaald.</w:t>
      </w:r>
    </w:p>
    <w:p w:rsidR="006163EA" w:rsidRDefault="006163EA" w:rsidP="005F5330">
      <w:pPr>
        <w:pStyle w:val="Default"/>
        <w:rPr>
          <w:b/>
          <w:bCs/>
          <w:color w:val="auto"/>
          <w:sz w:val="16"/>
          <w:szCs w:val="16"/>
        </w:rPr>
      </w:pPr>
    </w:p>
    <w:p w:rsidR="006163EA" w:rsidRDefault="005F5330" w:rsidP="005F5330">
      <w:pPr>
        <w:pStyle w:val="Default"/>
        <w:rPr>
          <w:b/>
          <w:bCs/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 xml:space="preserve">Annulering: </w:t>
      </w:r>
      <w:r w:rsidR="001F2236" w:rsidRPr="009A0B28">
        <w:rPr>
          <w:bCs/>
          <w:color w:val="auto"/>
          <w:sz w:val="16"/>
          <w:szCs w:val="16"/>
        </w:rPr>
        <w:t>Het is mogelijk om</w:t>
      </w:r>
      <w:r w:rsidR="001F2236" w:rsidRPr="009A0B28">
        <w:rPr>
          <w:b/>
          <w:bCs/>
          <w:color w:val="auto"/>
          <w:sz w:val="16"/>
          <w:szCs w:val="16"/>
        </w:rPr>
        <w:t xml:space="preserve"> </w:t>
      </w:r>
      <w:r w:rsidRPr="009A0B28">
        <w:rPr>
          <w:color w:val="auto"/>
          <w:sz w:val="16"/>
          <w:szCs w:val="16"/>
        </w:rPr>
        <w:t xml:space="preserve">tot 2 weken voor aanvang van de </w:t>
      </w:r>
      <w:r w:rsidR="00F5619E">
        <w:rPr>
          <w:color w:val="auto"/>
          <w:sz w:val="16"/>
          <w:szCs w:val="16"/>
        </w:rPr>
        <w:t xml:space="preserve">workshop gratis </w:t>
      </w:r>
      <w:r w:rsidR="00F5619E" w:rsidRPr="00F5619E">
        <w:rPr>
          <w:color w:val="auto"/>
          <w:sz w:val="16"/>
          <w:szCs w:val="16"/>
        </w:rPr>
        <w:t xml:space="preserve"> </w:t>
      </w:r>
      <w:r w:rsidR="00F5619E" w:rsidRPr="009A0B28">
        <w:rPr>
          <w:color w:val="auto"/>
          <w:sz w:val="16"/>
          <w:szCs w:val="16"/>
        </w:rPr>
        <w:t>te annuleren</w:t>
      </w:r>
      <w:r w:rsidRPr="009A0B28">
        <w:rPr>
          <w:color w:val="auto"/>
          <w:sz w:val="16"/>
          <w:szCs w:val="16"/>
        </w:rPr>
        <w:t>. Vind</w:t>
      </w:r>
      <w:r w:rsidR="00F5619E">
        <w:rPr>
          <w:color w:val="auto"/>
          <w:sz w:val="16"/>
          <w:szCs w:val="16"/>
        </w:rPr>
        <w:t>t de annulering plaats binnen</w:t>
      </w:r>
      <w:r w:rsidRPr="009A0B28">
        <w:rPr>
          <w:color w:val="auto"/>
          <w:sz w:val="16"/>
          <w:szCs w:val="16"/>
        </w:rPr>
        <w:t xml:space="preserve"> 2 weken voor aanvang</w:t>
      </w:r>
      <w:r w:rsidR="00B75768" w:rsidRPr="009A0B28">
        <w:rPr>
          <w:color w:val="auto"/>
          <w:sz w:val="16"/>
          <w:szCs w:val="16"/>
        </w:rPr>
        <w:t xml:space="preserve"> of </w:t>
      </w:r>
      <w:r w:rsidR="00F5619E">
        <w:rPr>
          <w:color w:val="auto"/>
          <w:sz w:val="16"/>
          <w:szCs w:val="16"/>
        </w:rPr>
        <w:t xml:space="preserve">op de dag van de </w:t>
      </w:r>
      <w:r w:rsidR="007E3F0B" w:rsidRPr="009A0B28">
        <w:rPr>
          <w:color w:val="auto"/>
          <w:sz w:val="16"/>
          <w:szCs w:val="16"/>
        </w:rPr>
        <w:t>workshop</w:t>
      </w:r>
      <w:r w:rsidR="00F71FA4" w:rsidRPr="009A0B28">
        <w:rPr>
          <w:color w:val="auto"/>
          <w:sz w:val="16"/>
          <w:szCs w:val="16"/>
        </w:rPr>
        <w:t>, dan bent u 4</w:t>
      </w:r>
      <w:r w:rsidR="00C64375">
        <w:rPr>
          <w:color w:val="auto"/>
          <w:sz w:val="16"/>
          <w:szCs w:val="16"/>
        </w:rPr>
        <w:t xml:space="preserve">0 % van de </w:t>
      </w:r>
      <w:r w:rsidR="007E3F0B" w:rsidRPr="009A0B28">
        <w:rPr>
          <w:color w:val="auto"/>
          <w:sz w:val="16"/>
          <w:szCs w:val="16"/>
        </w:rPr>
        <w:t>workshop</w:t>
      </w:r>
      <w:r w:rsidRPr="009A0B28">
        <w:rPr>
          <w:color w:val="auto"/>
          <w:sz w:val="16"/>
          <w:szCs w:val="16"/>
        </w:rPr>
        <w:t xml:space="preserve">kosten verschuldigd. </w:t>
      </w:r>
      <w:r w:rsidR="00C64375">
        <w:rPr>
          <w:color w:val="auto"/>
          <w:sz w:val="16"/>
          <w:szCs w:val="16"/>
        </w:rPr>
        <w:t xml:space="preserve">Hiervoor ontvangt u </w:t>
      </w:r>
      <w:r w:rsidR="00235D12">
        <w:rPr>
          <w:color w:val="auto"/>
          <w:sz w:val="16"/>
          <w:szCs w:val="16"/>
        </w:rPr>
        <w:t>per email een factuur</w:t>
      </w:r>
      <w:r w:rsidR="00C64375">
        <w:rPr>
          <w:color w:val="auto"/>
          <w:sz w:val="16"/>
          <w:szCs w:val="16"/>
        </w:rPr>
        <w:t>.</w:t>
      </w:r>
      <w:r w:rsidRPr="009A0B28">
        <w:rPr>
          <w:color w:val="auto"/>
          <w:sz w:val="16"/>
          <w:szCs w:val="16"/>
        </w:rPr>
        <w:br/>
      </w:r>
      <w:r w:rsidR="003F78DC" w:rsidRPr="009A0B28">
        <w:rPr>
          <w:color w:val="auto"/>
          <w:sz w:val="16"/>
          <w:szCs w:val="16"/>
        </w:rPr>
        <w:t>A</w:t>
      </w:r>
      <w:r w:rsidR="003F78DC" w:rsidRPr="009A0B28">
        <w:rPr>
          <w:sz w:val="16"/>
          <w:szCs w:val="16"/>
        </w:rPr>
        <w:t xml:space="preserve">ls </w:t>
      </w:r>
      <w:r w:rsidR="00C64375">
        <w:rPr>
          <w:sz w:val="16"/>
          <w:szCs w:val="16"/>
        </w:rPr>
        <w:t xml:space="preserve">een </w:t>
      </w:r>
      <w:proofErr w:type="spellStart"/>
      <w:r w:rsidR="00CC0091" w:rsidRPr="009A0B28">
        <w:rPr>
          <w:sz w:val="16"/>
          <w:szCs w:val="16"/>
        </w:rPr>
        <w:t>dagworkshop</w:t>
      </w:r>
      <w:proofErr w:type="spellEnd"/>
      <w:r w:rsidR="00CC0091" w:rsidRPr="009A0B28">
        <w:rPr>
          <w:sz w:val="16"/>
          <w:szCs w:val="16"/>
        </w:rPr>
        <w:t xml:space="preserve"> </w:t>
      </w:r>
      <w:r w:rsidR="00C64375">
        <w:rPr>
          <w:sz w:val="16"/>
          <w:szCs w:val="16"/>
        </w:rPr>
        <w:t xml:space="preserve">wegens </w:t>
      </w:r>
      <w:r w:rsidR="00B74F7B" w:rsidRPr="009A0B28">
        <w:rPr>
          <w:sz w:val="16"/>
          <w:szCs w:val="16"/>
        </w:rPr>
        <w:t xml:space="preserve">ziekte of </w:t>
      </w:r>
      <w:r w:rsidR="003F78DC" w:rsidRPr="009A0B28">
        <w:rPr>
          <w:sz w:val="16"/>
          <w:szCs w:val="16"/>
        </w:rPr>
        <w:t>overmacht niet gegeven kan worden</w:t>
      </w:r>
      <w:r w:rsidR="006E1574">
        <w:rPr>
          <w:sz w:val="16"/>
          <w:szCs w:val="16"/>
        </w:rPr>
        <w:t xml:space="preserve"> door Anneke Wessels </w:t>
      </w:r>
      <w:r w:rsidR="003F78DC" w:rsidRPr="009A0B28">
        <w:rPr>
          <w:sz w:val="16"/>
          <w:szCs w:val="16"/>
        </w:rPr>
        <w:t xml:space="preserve">is er </w:t>
      </w:r>
      <w:r w:rsidR="0026674A" w:rsidRPr="009A0B28">
        <w:rPr>
          <w:sz w:val="16"/>
          <w:szCs w:val="16"/>
        </w:rPr>
        <w:t xml:space="preserve">geen restitutie van </w:t>
      </w:r>
      <w:r w:rsidR="003F78DC" w:rsidRPr="009A0B28">
        <w:rPr>
          <w:sz w:val="16"/>
          <w:szCs w:val="16"/>
        </w:rPr>
        <w:t>lesgeld</w:t>
      </w:r>
      <w:r w:rsidR="00D27EB6" w:rsidRPr="009A0B28">
        <w:rPr>
          <w:sz w:val="16"/>
          <w:szCs w:val="16"/>
        </w:rPr>
        <w:t xml:space="preserve">, </w:t>
      </w:r>
      <w:r w:rsidR="00322C27" w:rsidRPr="009A0B28">
        <w:rPr>
          <w:sz w:val="16"/>
          <w:szCs w:val="16"/>
        </w:rPr>
        <w:t xml:space="preserve">er wordt dan gekeken </w:t>
      </w:r>
      <w:r w:rsidR="00B74F7B" w:rsidRPr="009A0B28">
        <w:rPr>
          <w:sz w:val="16"/>
          <w:szCs w:val="16"/>
        </w:rPr>
        <w:t xml:space="preserve">of </w:t>
      </w:r>
      <w:r w:rsidR="00C64375">
        <w:rPr>
          <w:sz w:val="16"/>
          <w:szCs w:val="16"/>
        </w:rPr>
        <w:t xml:space="preserve">die </w:t>
      </w:r>
      <w:r w:rsidR="00B74F7B" w:rsidRPr="009A0B28">
        <w:rPr>
          <w:sz w:val="16"/>
          <w:szCs w:val="16"/>
        </w:rPr>
        <w:t xml:space="preserve">workshop naar een </w:t>
      </w:r>
      <w:r w:rsidR="00BF7603" w:rsidRPr="009A0B28">
        <w:rPr>
          <w:sz w:val="16"/>
          <w:szCs w:val="16"/>
        </w:rPr>
        <w:t>later</w:t>
      </w:r>
      <w:r w:rsidR="00B74F7B" w:rsidRPr="009A0B28">
        <w:rPr>
          <w:sz w:val="16"/>
          <w:szCs w:val="16"/>
        </w:rPr>
        <w:t>e</w:t>
      </w:r>
      <w:r w:rsidR="00BF7603" w:rsidRPr="009A0B28">
        <w:rPr>
          <w:sz w:val="16"/>
          <w:szCs w:val="16"/>
        </w:rPr>
        <w:t xml:space="preserve"> </w:t>
      </w:r>
      <w:r w:rsidR="00322C27" w:rsidRPr="009A0B28">
        <w:rPr>
          <w:sz w:val="16"/>
          <w:szCs w:val="16"/>
        </w:rPr>
        <w:t xml:space="preserve">datum </w:t>
      </w:r>
      <w:r w:rsidR="00CC0091" w:rsidRPr="009A0B28">
        <w:rPr>
          <w:sz w:val="16"/>
          <w:szCs w:val="16"/>
        </w:rPr>
        <w:t>verzet</w:t>
      </w:r>
      <w:r w:rsidR="00B74F7B" w:rsidRPr="009A0B28">
        <w:rPr>
          <w:sz w:val="16"/>
          <w:szCs w:val="16"/>
        </w:rPr>
        <w:t xml:space="preserve"> kan worden</w:t>
      </w:r>
      <w:r w:rsidR="007E3F0B" w:rsidRPr="009A0B28">
        <w:rPr>
          <w:sz w:val="16"/>
          <w:szCs w:val="16"/>
        </w:rPr>
        <w:t xml:space="preserve">, </w:t>
      </w:r>
      <w:r w:rsidR="00322C27" w:rsidRPr="009A0B28">
        <w:rPr>
          <w:sz w:val="16"/>
          <w:szCs w:val="16"/>
        </w:rPr>
        <w:t xml:space="preserve">Anneke </w:t>
      </w:r>
      <w:r w:rsidR="00C64375">
        <w:rPr>
          <w:sz w:val="16"/>
          <w:szCs w:val="16"/>
        </w:rPr>
        <w:t xml:space="preserve">Wessels </w:t>
      </w:r>
      <w:r w:rsidR="007E3F0B" w:rsidRPr="009A0B28">
        <w:rPr>
          <w:sz w:val="16"/>
          <w:szCs w:val="16"/>
        </w:rPr>
        <w:t>neem</w:t>
      </w:r>
      <w:r w:rsidR="00322C27" w:rsidRPr="009A0B28">
        <w:rPr>
          <w:sz w:val="16"/>
          <w:szCs w:val="16"/>
        </w:rPr>
        <w:t>t</w:t>
      </w:r>
      <w:r w:rsidR="007E3F0B" w:rsidRPr="009A0B28">
        <w:rPr>
          <w:sz w:val="16"/>
          <w:szCs w:val="16"/>
        </w:rPr>
        <w:t xml:space="preserve"> </w:t>
      </w:r>
      <w:r w:rsidR="00D27EB6" w:rsidRPr="009A0B28">
        <w:rPr>
          <w:sz w:val="16"/>
          <w:szCs w:val="16"/>
        </w:rPr>
        <w:t>met alle deelnemers hierover contact op.</w:t>
      </w:r>
      <w:r w:rsidRPr="009A0B28">
        <w:rPr>
          <w:color w:val="auto"/>
          <w:sz w:val="16"/>
          <w:szCs w:val="16"/>
        </w:rPr>
        <w:br/>
      </w:r>
    </w:p>
    <w:p w:rsidR="006E1574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>Deelname:</w:t>
      </w:r>
      <w:r w:rsidR="00583914" w:rsidRPr="009A0B28">
        <w:rPr>
          <w:b/>
          <w:bCs/>
          <w:color w:val="auto"/>
          <w:sz w:val="16"/>
          <w:szCs w:val="16"/>
        </w:rPr>
        <w:t xml:space="preserve"> </w:t>
      </w:r>
      <w:r w:rsidR="00583914" w:rsidRPr="009A0B28">
        <w:rPr>
          <w:color w:val="auto"/>
          <w:sz w:val="16"/>
          <w:szCs w:val="16"/>
        </w:rPr>
        <w:t xml:space="preserve">Van </w:t>
      </w:r>
      <w:r w:rsidRPr="009A0B28">
        <w:rPr>
          <w:color w:val="auto"/>
          <w:sz w:val="16"/>
          <w:szCs w:val="16"/>
        </w:rPr>
        <w:t xml:space="preserve">alle deelnemers wordt verwacht dat de veiligheidsvoorschriften in acht worden genomen en dat deelname op eigen risico is. Beschadiging aan en/of zoekraken van persoonlijke eigendommen is voor eigen risico. </w:t>
      </w:r>
    </w:p>
    <w:p w:rsidR="00322C27" w:rsidRPr="009A0B28" w:rsidRDefault="00F404FA" w:rsidP="005F5330">
      <w:pPr>
        <w:pStyle w:val="Default"/>
        <w:rPr>
          <w:color w:val="auto"/>
          <w:sz w:val="16"/>
          <w:szCs w:val="16"/>
        </w:rPr>
      </w:pPr>
      <w:r w:rsidRPr="009A0B28">
        <w:rPr>
          <w:color w:val="auto"/>
          <w:sz w:val="16"/>
          <w:szCs w:val="16"/>
        </w:rPr>
        <w:t xml:space="preserve">Deelnemers brengen </w:t>
      </w:r>
      <w:r w:rsidR="006E1574">
        <w:rPr>
          <w:color w:val="auto"/>
          <w:sz w:val="16"/>
          <w:szCs w:val="16"/>
        </w:rPr>
        <w:t xml:space="preserve">een </w:t>
      </w:r>
      <w:r w:rsidRPr="009A0B28">
        <w:rPr>
          <w:color w:val="auto"/>
          <w:sz w:val="16"/>
          <w:szCs w:val="16"/>
        </w:rPr>
        <w:t xml:space="preserve">eigen </w:t>
      </w:r>
      <w:r w:rsidR="006E1574">
        <w:rPr>
          <w:color w:val="auto"/>
          <w:sz w:val="16"/>
          <w:szCs w:val="16"/>
        </w:rPr>
        <w:t xml:space="preserve">veiligheidsbril mee </w:t>
      </w:r>
      <w:r w:rsidR="006E1574" w:rsidRPr="009A0B28">
        <w:rPr>
          <w:color w:val="auto"/>
          <w:sz w:val="16"/>
          <w:szCs w:val="16"/>
        </w:rPr>
        <w:t xml:space="preserve">naar </w:t>
      </w:r>
      <w:r w:rsidR="006E1574">
        <w:rPr>
          <w:color w:val="auto"/>
          <w:sz w:val="16"/>
          <w:szCs w:val="16"/>
        </w:rPr>
        <w:t>de workshop (verplicht als er in hardere steen dan speksteen gewerkt wordt)</w:t>
      </w:r>
      <w:r w:rsidRPr="009A0B28">
        <w:rPr>
          <w:color w:val="auto"/>
          <w:sz w:val="16"/>
          <w:szCs w:val="16"/>
        </w:rPr>
        <w:t xml:space="preserve"> en </w:t>
      </w:r>
      <w:r w:rsidR="005F5330" w:rsidRPr="009A0B28">
        <w:rPr>
          <w:color w:val="auto"/>
          <w:sz w:val="16"/>
          <w:szCs w:val="16"/>
        </w:rPr>
        <w:t xml:space="preserve">doen er verstandig aan stevige </w:t>
      </w:r>
      <w:r w:rsidRPr="009A0B28">
        <w:rPr>
          <w:color w:val="auto"/>
          <w:sz w:val="16"/>
          <w:szCs w:val="16"/>
        </w:rPr>
        <w:t xml:space="preserve">dichte </w:t>
      </w:r>
      <w:r w:rsidR="005F5330" w:rsidRPr="009A0B28">
        <w:rPr>
          <w:color w:val="auto"/>
          <w:sz w:val="16"/>
          <w:szCs w:val="16"/>
        </w:rPr>
        <w:t>schoenen aan te trekken of mee te nemen</w:t>
      </w:r>
      <w:r w:rsidR="006E1574">
        <w:rPr>
          <w:color w:val="auto"/>
          <w:sz w:val="16"/>
          <w:szCs w:val="16"/>
        </w:rPr>
        <w:t>. Ter</w:t>
      </w:r>
      <w:r w:rsidRPr="009A0B28">
        <w:rPr>
          <w:color w:val="auto"/>
          <w:sz w:val="16"/>
          <w:szCs w:val="16"/>
        </w:rPr>
        <w:t xml:space="preserve"> bescherming van </w:t>
      </w:r>
      <w:r w:rsidR="006E1574">
        <w:rPr>
          <w:color w:val="auto"/>
          <w:sz w:val="16"/>
          <w:szCs w:val="16"/>
        </w:rPr>
        <w:t xml:space="preserve">de </w:t>
      </w:r>
      <w:r w:rsidRPr="009A0B28">
        <w:rPr>
          <w:color w:val="auto"/>
          <w:sz w:val="16"/>
          <w:szCs w:val="16"/>
        </w:rPr>
        <w:t xml:space="preserve">kleding </w:t>
      </w:r>
      <w:r w:rsidR="006E1574">
        <w:rPr>
          <w:color w:val="auto"/>
          <w:sz w:val="16"/>
          <w:szCs w:val="16"/>
        </w:rPr>
        <w:t xml:space="preserve">is het handig </w:t>
      </w:r>
      <w:r w:rsidRPr="009A0B28">
        <w:rPr>
          <w:color w:val="auto"/>
          <w:sz w:val="16"/>
          <w:szCs w:val="16"/>
        </w:rPr>
        <w:t>een schort of oud overhemd mee</w:t>
      </w:r>
      <w:r w:rsidR="006E1574">
        <w:rPr>
          <w:color w:val="auto"/>
          <w:sz w:val="16"/>
          <w:szCs w:val="16"/>
        </w:rPr>
        <w:t xml:space="preserve"> te brengen naar de workshop.</w:t>
      </w:r>
      <w:r w:rsidRPr="009A0B28">
        <w:rPr>
          <w:color w:val="auto"/>
          <w:sz w:val="16"/>
          <w:szCs w:val="16"/>
        </w:rPr>
        <w:t xml:space="preserve"> </w:t>
      </w:r>
      <w:r w:rsidRPr="009A0B28">
        <w:rPr>
          <w:color w:val="auto"/>
          <w:sz w:val="16"/>
          <w:szCs w:val="16"/>
        </w:rPr>
        <w:br/>
        <w:t xml:space="preserve">Er is verwarming in het atelier. Bij regen wordt er </w:t>
      </w:r>
      <w:r w:rsidR="00C64375">
        <w:rPr>
          <w:color w:val="auto"/>
          <w:sz w:val="16"/>
          <w:szCs w:val="16"/>
        </w:rPr>
        <w:t xml:space="preserve">altijd </w:t>
      </w:r>
      <w:r w:rsidRPr="009A0B28">
        <w:rPr>
          <w:color w:val="auto"/>
          <w:sz w:val="16"/>
          <w:szCs w:val="16"/>
        </w:rPr>
        <w:t xml:space="preserve">binnen in het atelier gewerkt. </w:t>
      </w:r>
      <w:r w:rsidR="00C64375">
        <w:rPr>
          <w:color w:val="auto"/>
          <w:sz w:val="16"/>
          <w:szCs w:val="16"/>
        </w:rPr>
        <w:t>Bij warm en droog weer wordt er op het buitenplein gewerkt.</w:t>
      </w:r>
    </w:p>
    <w:p w:rsidR="00322C27" w:rsidRPr="009A0B28" w:rsidRDefault="00322C27" w:rsidP="005F5330">
      <w:pPr>
        <w:pStyle w:val="Default"/>
        <w:rPr>
          <w:color w:val="auto"/>
          <w:sz w:val="16"/>
          <w:szCs w:val="16"/>
        </w:rPr>
      </w:pPr>
    </w:p>
    <w:p w:rsidR="00EC1383" w:rsidRDefault="005F5330" w:rsidP="005F5330">
      <w:pPr>
        <w:pStyle w:val="Default"/>
        <w:rPr>
          <w:b/>
          <w:bCs/>
          <w:color w:val="auto"/>
          <w:sz w:val="18"/>
          <w:szCs w:val="18"/>
        </w:rPr>
      </w:pPr>
      <w:r w:rsidRPr="00583914">
        <w:rPr>
          <w:b/>
          <w:bCs/>
          <w:color w:val="auto"/>
          <w:sz w:val="18"/>
          <w:szCs w:val="18"/>
        </w:rPr>
        <w:t xml:space="preserve">Ingevuld aanmeldingsformulier </w:t>
      </w:r>
      <w:r w:rsidR="006E1574" w:rsidRPr="00583914">
        <w:rPr>
          <w:b/>
          <w:bCs/>
          <w:color w:val="auto"/>
          <w:sz w:val="18"/>
          <w:szCs w:val="18"/>
        </w:rPr>
        <w:t>e-mai</w:t>
      </w:r>
      <w:r w:rsidR="006E1574">
        <w:rPr>
          <w:b/>
          <w:bCs/>
          <w:color w:val="auto"/>
          <w:sz w:val="18"/>
          <w:szCs w:val="18"/>
        </w:rPr>
        <w:t xml:space="preserve">len naar onderstaand emailadres of </w:t>
      </w:r>
      <w:r w:rsidRPr="00583914">
        <w:rPr>
          <w:b/>
          <w:bCs/>
          <w:color w:val="auto"/>
          <w:sz w:val="18"/>
          <w:szCs w:val="18"/>
        </w:rPr>
        <w:t>opsture</w:t>
      </w:r>
      <w:r w:rsidR="006E1574">
        <w:rPr>
          <w:b/>
          <w:bCs/>
          <w:color w:val="auto"/>
          <w:sz w:val="18"/>
          <w:szCs w:val="18"/>
        </w:rPr>
        <w:t>n naar onderstaand postadres.</w:t>
      </w:r>
    </w:p>
    <w:p w:rsidR="00CC0091" w:rsidRDefault="00CC0091" w:rsidP="005F5330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_____________________________________________________________________________________________________________</w:t>
      </w:r>
    </w:p>
    <w:sectPr w:rsidR="00CC0091" w:rsidSect="006757DA">
      <w:headerReference w:type="default" r:id="rId7"/>
      <w:footerReference w:type="default" r:id="rId8"/>
      <w:pgSz w:w="11906" w:h="16838"/>
      <w:pgMar w:top="46" w:right="1133" w:bottom="993" w:left="993" w:header="7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1E" w:rsidRDefault="00623E1E" w:rsidP="0012461B">
      <w:r>
        <w:separator/>
      </w:r>
    </w:p>
  </w:endnote>
  <w:endnote w:type="continuationSeparator" w:id="0">
    <w:p w:rsidR="00623E1E" w:rsidRDefault="00623E1E" w:rsidP="001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936"/>
      <w:gridCol w:w="2126"/>
      <w:gridCol w:w="3890"/>
    </w:tblGrid>
    <w:tr w:rsidR="008A6669" w:rsidRPr="00F06D74" w:rsidTr="00CE2357">
      <w:tc>
        <w:tcPr>
          <w:tcW w:w="3936" w:type="dxa"/>
          <w:shd w:val="clear" w:color="auto" w:fill="auto"/>
        </w:tcPr>
        <w:p w:rsidR="008A6669" w:rsidRPr="00812230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Atelier Anneke Wessels</w:t>
          </w:r>
        </w:p>
        <w:p w:rsidR="008A6669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Burgemeester Houtkoperweg 1</w:t>
          </w:r>
        </w:p>
        <w:p w:rsidR="008A6669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4033 BJ Lienden</w:t>
          </w: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</w:t>
          </w:r>
        </w:p>
        <w:p w:rsidR="00C64375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Tel.: </w:t>
          </w: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06 49860575</w:t>
          </w: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br/>
          </w:r>
          <w:r w:rsidRPr="00DB3D9E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email: </w:t>
          </w:r>
          <w:r w:rsidR="00C64375" w:rsidRPr="00C64375">
            <w:rPr>
              <w:rFonts w:ascii="Calibri" w:hAnsi="Calibri" w:cs="Calibri"/>
              <w:b/>
              <w:color w:val="984806"/>
              <w:sz w:val="18"/>
              <w:szCs w:val="18"/>
            </w:rPr>
            <w:t>info@annekewessels.nl</w:t>
          </w:r>
        </w:p>
        <w:p w:rsidR="00C64375" w:rsidRPr="00C64375" w:rsidRDefault="00C64375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</w:pPr>
          <w:r w:rsidRPr="00C64375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www.annekewessels.nl</w:t>
          </w:r>
        </w:p>
      </w:tc>
      <w:tc>
        <w:tcPr>
          <w:tcW w:w="2126" w:type="dxa"/>
          <w:shd w:val="clear" w:color="auto" w:fill="auto"/>
        </w:tcPr>
        <w:p w:rsidR="008A6669" w:rsidRPr="00CB7D4F" w:rsidRDefault="008A6669" w:rsidP="008A6669">
          <w:pPr>
            <w:pStyle w:val="Plattetekst"/>
            <w:jc w:val="center"/>
            <w:rPr>
              <w:rFonts w:ascii="Calibri" w:hAnsi="Calibri" w:cs="Calibri"/>
              <w:color w:val="984806"/>
              <w:sz w:val="8"/>
              <w:szCs w:val="8"/>
            </w:rPr>
          </w:pPr>
        </w:p>
        <w:p w:rsidR="008A6669" w:rsidRPr="00F06D74" w:rsidRDefault="0068468F" w:rsidP="008A6669">
          <w:pPr>
            <w:pStyle w:val="Plattetekst"/>
            <w:jc w:val="center"/>
            <w:rPr>
              <w:rFonts w:ascii="Calibri" w:hAnsi="Calibri" w:cs="Calibri"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color w:val="984806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7pt">
                <v:imagedata r:id="rId1" o:title="QR-Code-home pagina"/>
              </v:shape>
            </w:pict>
          </w:r>
        </w:p>
      </w:tc>
      <w:tc>
        <w:tcPr>
          <w:tcW w:w="3890" w:type="dxa"/>
          <w:shd w:val="clear" w:color="auto" w:fill="auto"/>
        </w:tcPr>
        <w:p w:rsidR="008A6669" w:rsidRPr="00ED4E8B" w:rsidRDefault="008A6669" w:rsidP="008A6669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IBAN nr.: NL82 INGB 0005</w:t>
          </w: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254877</w:t>
          </w:r>
        </w:p>
        <w:p w:rsidR="008A6669" w:rsidRDefault="008A6669" w:rsidP="008A6669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BTW </w:t>
          </w:r>
          <w:proofErr w:type="spellStart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id</w:t>
          </w:r>
          <w:proofErr w:type="spellEnd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nr.: NL001344744B67</w:t>
          </w:r>
        </w:p>
        <w:p w:rsidR="008A6669" w:rsidRPr="00ED4E8B" w:rsidRDefault="008A6669" w:rsidP="008A6669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KvK Utrecht </w:t>
          </w:r>
          <w:proofErr w:type="spellStart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nr</w:t>
          </w:r>
          <w:proofErr w:type="spellEnd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: 30257546</w:t>
          </w:r>
        </w:p>
        <w:p w:rsidR="00C64375" w:rsidRDefault="00C64375" w:rsidP="008A6669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</w:pPr>
        </w:p>
        <w:p w:rsidR="008A6669" w:rsidRDefault="00C64375" w:rsidP="008A6669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</w:pPr>
          <w:r w:rsidRPr="00C64375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www.facebook.com/AtelierAnnekeWessels</w:t>
          </w:r>
        </w:p>
        <w:p w:rsidR="00C64375" w:rsidRPr="00F06D74" w:rsidRDefault="00C64375" w:rsidP="008A6669">
          <w:pPr>
            <w:pStyle w:val="Plattetekst"/>
            <w:jc w:val="right"/>
            <w:rPr>
              <w:rFonts w:ascii="Calibri" w:hAnsi="Calibri" w:cs="Calibri"/>
              <w:color w:val="984806"/>
              <w:sz w:val="18"/>
              <w:szCs w:val="18"/>
              <w:lang w:val="en-US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www.instagram.com/atelierannekewessels</w:t>
          </w:r>
        </w:p>
      </w:tc>
    </w:tr>
  </w:tbl>
  <w:p w:rsidR="001F3D55" w:rsidRPr="00904DCD" w:rsidRDefault="001F3D55" w:rsidP="0012461B">
    <w:pPr>
      <w:pStyle w:val="Voettekst"/>
      <w:rPr>
        <w:color w:val="0070C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1E" w:rsidRDefault="00623E1E" w:rsidP="0012461B">
      <w:r>
        <w:separator/>
      </w:r>
    </w:p>
  </w:footnote>
  <w:footnote w:type="continuationSeparator" w:id="0">
    <w:p w:rsidR="00623E1E" w:rsidRDefault="00623E1E" w:rsidP="001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B" w:rsidRPr="00ED4E8B" w:rsidRDefault="00623E1E" w:rsidP="007C75D3">
    <w:pPr>
      <w:pStyle w:val="Plattetekst"/>
      <w:pBdr>
        <w:bottom w:val="single" w:sz="12" w:space="1" w:color="auto"/>
      </w:pBdr>
      <w:rPr>
        <w:rFonts w:ascii="Calibri" w:hAnsi="Calibri" w:cs="Calibri"/>
        <w:b/>
        <w:color w:val="984806"/>
        <w:sz w:val="24"/>
      </w:rPr>
    </w:pPr>
    <w:r>
      <w:rPr>
        <w:rFonts w:ascii="Calibri" w:hAnsi="Calibri" w:cs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2.25pt">
          <v:imagedata r:id="rId1" o:title="Logo Atelier Anneke Wessels 2010 160x83"/>
        </v:shape>
      </w:pict>
    </w:r>
    <w:r w:rsidR="007E3F0B">
      <w:rPr>
        <w:rFonts w:ascii="Calibri" w:hAnsi="Calibri" w:cs="Calibri"/>
        <w:sz w:val="18"/>
        <w:szCs w:val="18"/>
      </w:rPr>
      <w:t xml:space="preserve">  </w:t>
    </w:r>
    <w:r w:rsidR="007C75D3">
      <w:rPr>
        <w:rFonts w:ascii="Calibri" w:hAnsi="Calibri" w:cs="Calibri"/>
        <w:sz w:val="18"/>
        <w:szCs w:val="18"/>
      </w:rPr>
      <w:t xml:space="preserve">     </w:t>
    </w:r>
    <w:r w:rsidR="00235D12">
      <w:rPr>
        <w:rFonts w:ascii="Calibri" w:hAnsi="Calibri" w:cs="Calibri"/>
        <w:sz w:val="18"/>
        <w:szCs w:val="18"/>
      </w:rPr>
      <w:t xml:space="preserve">            </w:t>
    </w:r>
    <w:r w:rsidR="00F5619E">
      <w:rPr>
        <w:rFonts w:ascii="Calibri" w:hAnsi="Calibri" w:cs="Calibri"/>
        <w:sz w:val="18"/>
        <w:szCs w:val="18"/>
      </w:rPr>
      <w:t xml:space="preserve"> </w:t>
    </w:r>
    <w:r w:rsidR="00235D12">
      <w:rPr>
        <w:rFonts w:ascii="Calibri" w:hAnsi="Calibri" w:cs="Calibri"/>
        <w:sz w:val="18"/>
        <w:szCs w:val="18"/>
      </w:rPr>
      <w:t xml:space="preserve">                                     </w:t>
    </w:r>
    <w:r w:rsidR="007C75D3">
      <w:rPr>
        <w:rFonts w:ascii="Calibri" w:hAnsi="Calibri" w:cs="Calibri"/>
        <w:sz w:val="18"/>
        <w:szCs w:val="18"/>
      </w:rPr>
      <w:t xml:space="preserve"> </w:t>
    </w:r>
    <w:r w:rsidR="00235D12">
      <w:rPr>
        <w:rFonts w:ascii="Calibri" w:hAnsi="Calibri" w:cs="Calibri"/>
        <w:b/>
        <w:color w:val="984806"/>
        <w:sz w:val="24"/>
      </w:rPr>
      <w:t xml:space="preserve">Inschrijfformulier </w:t>
    </w:r>
    <w:r w:rsidR="006163EA">
      <w:rPr>
        <w:rFonts w:ascii="Calibri" w:hAnsi="Calibri" w:cs="Calibri"/>
        <w:b/>
        <w:color w:val="984806"/>
        <w:sz w:val="24"/>
      </w:rPr>
      <w:t>D</w:t>
    </w:r>
    <w:r w:rsidR="007E3F0B">
      <w:rPr>
        <w:rFonts w:ascii="Calibri" w:hAnsi="Calibri" w:cs="Calibri"/>
        <w:b/>
        <w:color w:val="984806"/>
        <w:sz w:val="24"/>
      </w:rPr>
      <w:t>agworkshops</w:t>
    </w:r>
    <w:r w:rsidR="008A6669">
      <w:rPr>
        <w:rFonts w:ascii="Calibri" w:hAnsi="Calibri" w:cs="Calibri"/>
        <w:b/>
        <w:color w:val="984806"/>
        <w:sz w:val="24"/>
      </w:rPr>
      <w:t xml:space="preserve"> </w:t>
    </w:r>
    <w:r w:rsidR="00235D12">
      <w:rPr>
        <w:rFonts w:ascii="Calibri" w:hAnsi="Calibri" w:cs="Calibri"/>
        <w:b/>
        <w:color w:val="984806"/>
        <w:sz w:val="24"/>
      </w:rPr>
      <w:t xml:space="preserve">VOORJAAR </w:t>
    </w:r>
    <w:r w:rsidR="007C75D3">
      <w:rPr>
        <w:rFonts w:ascii="Calibri" w:hAnsi="Calibri" w:cs="Calibri"/>
        <w:b/>
        <w:color w:val="984806"/>
        <w:sz w:val="24"/>
      </w:rPr>
      <w:t>202</w:t>
    </w:r>
    <w:r w:rsidR="006163EA">
      <w:rPr>
        <w:rFonts w:ascii="Calibri" w:hAnsi="Calibri" w:cs="Calibri"/>
        <w:b/>
        <w:color w:val="984806"/>
        <w:sz w:val="24"/>
      </w:rPr>
      <w:t>4</w:t>
    </w:r>
    <w:r w:rsidR="005F5330">
      <w:rPr>
        <w:rFonts w:ascii="Calibri" w:hAnsi="Calibri" w:cs="Calibri"/>
        <w:b/>
        <w:color w:val="984806"/>
        <w:sz w:val="24"/>
      </w:rPr>
      <w:t xml:space="preserve"> </w:t>
    </w:r>
  </w:p>
  <w:p w:rsidR="004826DF" w:rsidRPr="00ED4E8B" w:rsidRDefault="004826DF" w:rsidP="005316D8">
    <w:pPr>
      <w:pStyle w:val="Plattetekst"/>
      <w:rPr>
        <w:rFonts w:ascii="Calibri" w:hAnsi="Calibri" w:cs="Calibri"/>
        <w:color w:val="98480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6019"/>
    <w:multiLevelType w:val="hybridMultilevel"/>
    <w:tmpl w:val="C226D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1891"/>
    <w:multiLevelType w:val="hybridMultilevel"/>
    <w:tmpl w:val="9F26F6D8"/>
    <w:lvl w:ilvl="0" w:tplc="A204F1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777"/>
    <w:multiLevelType w:val="hybridMultilevel"/>
    <w:tmpl w:val="BB4E564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19265F8"/>
    <w:multiLevelType w:val="hybridMultilevel"/>
    <w:tmpl w:val="8038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9C"/>
    <w:rsid w:val="00011D1A"/>
    <w:rsid w:val="00043C61"/>
    <w:rsid w:val="000757AD"/>
    <w:rsid w:val="000822F4"/>
    <w:rsid w:val="000833F8"/>
    <w:rsid w:val="000937BC"/>
    <w:rsid w:val="000B1A95"/>
    <w:rsid w:val="000E30C5"/>
    <w:rsid w:val="0012461B"/>
    <w:rsid w:val="001248F6"/>
    <w:rsid w:val="00144154"/>
    <w:rsid w:val="0015026D"/>
    <w:rsid w:val="001864D1"/>
    <w:rsid w:val="001927BC"/>
    <w:rsid w:val="001B2FA7"/>
    <w:rsid w:val="001B3516"/>
    <w:rsid w:val="001B3E94"/>
    <w:rsid w:val="001D22A1"/>
    <w:rsid w:val="001D52CD"/>
    <w:rsid w:val="001E52E1"/>
    <w:rsid w:val="001F2236"/>
    <w:rsid w:val="001F3A17"/>
    <w:rsid w:val="001F3D55"/>
    <w:rsid w:val="00213ADD"/>
    <w:rsid w:val="0021606A"/>
    <w:rsid w:val="002238E0"/>
    <w:rsid w:val="00235D12"/>
    <w:rsid w:val="00252E73"/>
    <w:rsid w:val="0026674A"/>
    <w:rsid w:val="002764D1"/>
    <w:rsid w:val="0028172A"/>
    <w:rsid w:val="0029119A"/>
    <w:rsid w:val="00297D14"/>
    <w:rsid w:val="002A1B6C"/>
    <w:rsid w:val="002C18B4"/>
    <w:rsid w:val="002C6331"/>
    <w:rsid w:val="002E50C9"/>
    <w:rsid w:val="00306E69"/>
    <w:rsid w:val="003122DD"/>
    <w:rsid w:val="00313DFA"/>
    <w:rsid w:val="00322C27"/>
    <w:rsid w:val="00335322"/>
    <w:rsid w:val="00364AD1"/>
    <w:rsid w:val="00381B51"/>
    <w:rsid w:val="0039073A"/>
    <w:rsid w:val="003E53AD"/>
    <w:rsid w:val="003E6AB1"/>
    <w:rsid w:val="003F59BF"/>
    <w:rsid w:val="003F78DC"/>
    <w:rsid w:val="00426274"/>
    <w:rsid w:val="00430878"/>
    <w:rsid w:val="00434CE9"/>
    <w:rsid w:val="004826DF"/>
    <w:rsid w:val="0049567E"/>
    <w:rsid w:val="004C1188"/>
    <w:rsid w:val="004C4606"/>
    <w:rsid w:val="004D2FCB"/>
    <w:rsid w:val="004D6B15"/>
    <w:rsid w:val="004E1131"/>
    <w:rsid w:val="004F224D"/>
    <w:rsid w:val="004F4148"/>
    <w:rsid w:val="0050338B"/>
    <w:rsid w:val="005219B8"/>
    <w:rsid w:val="005316D8"/>
    <w:rsid w:val="00533B0F"/>
    <w:rsid w:val="00543C6F"/>
    <w:rsid w:val="00561993"/>
    <w:rsid w:val="00583914"/>
    <w:rsid w:val="005944F7"/>
    <w:rsid w:val="00595174"/>
    <w:rsid w:val="005C3C42"/>
    <w:rsid w:val="005C6091"/>
    <w:rsid w:val="005E6025"/>
    <w:rsid w:val="005F2F32"/>
    <w:rsid w:val="005F4293"/>
    <w:rsid w:val="005F5330"/>
    <w:rsid w:val="00601446"/>
    <w:rsid w:val="0061409B"/>
    <w:rsid w:val="006159C7"/>
    <w:rsid w:val="006163EA"/>
    <w:rsid w:val="00623E1E"/>
    <w:rsid w:val="00647088"/>
    <w:rsid w:val="00652B69"/>
    <w:rsid w:val="006656F7"/>
    <w:rsid w:val="00674A57"/>
    <w:rsid w:val="006757DA"/>
    <w:rsid w:val="0068468F"/>
    <w:rsid w:val="006A1B0A"/>
    <w:rsid w:val="006C1682"/>
    <w:rsid w:val="006D3BDC"/>
    <w:rsid w:val="006E1574"/>
    <w:rsid w:val="006F0733"/>
    <w:rsid w:val="006F6641"/>
    <w:rsid w:val="007014BE"/>
    <w:rsid w:val="0070152A"/>
    <w:rsid w:val="00730E86"/>
    <w:rsid w:val="007365D7"/>
    <w:rsid w:val="00765EF1"/>
    <w:rsid w:val="00791857"/>
    <w:rsid w:val="007B4F45"/>
    <w:rsid w:val="007C01D5"/>
    <w:rsid w:val="007C75D3"/>
    <w:rsid w:val="007D69C0"/>
    <w:rsid w:val="007E3F0B"/>
    <w:rsid w:val="008039D1"/>
    <w:rsid w:val="00825024"/>
    <w:rsid w:val="00837C57"/>
    <w:rsid w:val="00840C66"/>
    <w:rsid w:val="00857AF6"/>
    <w:rsid w:val="008633E6"/>
    <w:rsid w:val="008836E2"/>
    <w:rsid w:val="008858E9"/>
    <w:rsid w:val="00896429"/>
    <w:rsid w:val="008A6669"/>
    <w:rsid w:val="008C08D8"/>
    <w:rsid w:val="008C1DB0"/>
    <w:rsid w:val="00904DCD"/>
    <w:rsid w:val="009256EF"/>
    <w:rsid w:val="009314F8"/>
    <w:rsid w:val="009442B5"/>
    <w:rsid w:val="00972560"/>
    <w:rsid w:val="009760E1"/>
    <w:rsid w:val="009A0B28"/>
    <w:rsid w:val="009B4820"/>
    <w:rsid w:val="009B56D4"/>
    <w:rsid w:val="009E4599"/>
    <w:rsid w:val="009F4F9C"/>
    <w:rsid w:val="00A15088"/>
    <w:rsid w:val="00A24C43"/>
    <w:rsid w:val="00A34991"/>
    <w:rsid w:val="00A453E3"/>
    <w:rsid w:val="00A5062B"/>
    <w:rsid w:val="00A5144C"/>
    <w:rsid w:val="00A5295A"/>
    <w:rsid w:val="00A54480"/>
    <w:rsid w:val="00A6301A"/>
    <w:rsid w:val="00A76373"/>
    <w:rsid w:val="00A902CE"/>
    <w:rsid w:val="00AB16E6"/>
    <w:rsid w:val="00AC3BD6"/>
    <w:rsid w:val="00AE669D"/>
    <w:rsid w:val="00AF67BC"/>
    <w:rsid w:val="00B106B7"/>
    <w:rsid w:val="00B12097"/>
    <w:rsid w:val="00B154F8"/>
    <w:rsid w:val="00B16012"/>
    <w:rsid w:val="00B24439"/>
    <w:rsid w:val="00B3610B"/>
    <w:rsid w:val="00B41598"/>
    <w:rsid w:val="00B41A6F"/>
    <w:rsid w:val="00B43DD3"/>
    <w:rsid w:val="00B511B7"/>
    <w:rsid w:val="00B6113D"/>
    <w:rsid w:val="00B61C97"/>
    <w:rsid w:val="00B74F7B"/>
    <w:rsid w:val="00B74FBD"/>
    <w:rsid w:val="00B75768"/>
    <w:rsid w:val="00B82E5D"/>
    <w:rsid w:val="00B84FC1"/>
    <w:rsid w:val="00B852AC"/>
    <w:rsid w:val="00B951C2"/>
    <w:rsid w:val="00BA61D6"/>
    <w:rsid w:val="00BB11E8"/>
    <w:rsid w:val="00BB3622"/>
    <w:rsid w:val="00BD158B"/>
    <w:rsid w:val="00BD4426"/>
    <w:rsid w:val="00BF7603"/>
    <w:rsid w:val="00C04B36"/>
    <w:rsid w:val="00C06001"/>
    <w:rsid w:val="00C23315"/>
    <w:rsid w:val="00C361D0"/>
    <w:rsid w:val="00C370CE"/>
    <w:rsid w:val="00C40CDB"/>
    <w:rsid w:val="00C42EF6"/>
    <w:rsid w:val="00C45190"/>
    <w:rsid w:val="00C57B90"/>
    <w:rsid w:val="00C64375"/>
    <w:rsid w:val="00C6567C"/>
    <w:rsid w:val="00C73254"/>
    <w:rsid w:val="00C956F7"/>
    <w:rsid w:val="00CC0091"/>
    <w:rsid w:val="00CC37EE"/>
    <w:rsid w:val="00CD6C6D"/>
    <w:rsid w:val="00CE27FE"/>
    <w:rsid w:val="00D1162F"/>
    <w:rsid w:val="00D125CC"/>
    <w:rsid w:val="00D27EB6"/>
    <w:rsid w:val="00D35BB6"/>
    <w:rsid w:val="00D36A5B"/>
    <w:rsid w:val="00D405B7"/>
    <w:rsid w:val="00D4244A"/>
    <w:rsid w:val="00D44EBC"/>
    <w:rsid w:val="00D52A60"/>
    <w:rsid w:val="00D54706"/>
    <w:rsid w:val="00D61346"/>
    <w:rsid w:val="00D6431D"/>
    <w:rsid w:val="00D7651D"/>
    <w:rsid w:val="00D90FCD"/>
    <w:rsid w:val="00D912AE"/>
    <w:rsid w:val="00DA5B74"/>
    <w:rsid w:val="00DC610B"/>
    <w:rsid w:val="00DD003C"/>
    <w:rsid w:val="00DD1C98"/>
    <w:rsid w:val="00E01BA3"/>
    <w:rsid w:val="00E112D9"/>
    <w:rsid w:val="00E21F4D"/>
    <w:rsid w:val="00E419A9"/>
    <w:rsid w:val="00E63F8A"/>
    <w:rsid w:val="00E71482"/>
    <w:rsid w:val="00E746C3"/>
    <w:rsid w:val="00E83177"/>
    <w:rsid w:val="00E83189"/>
    <w:rsid w:val="00E930D4"/>
    <w:rsid w:val="00EB02A2"/>
    <w:rsid w:val="00EC1383"/>
    <w:rsid w:val="00EC43C9"/>
    <w:rsid w:val="00ED4E8B"/>
    <w:rsid w:val="00ED537D"/>
    <w:rsid w:val="00F02725"/>
    <w:rsid w:val="00F306E0"/>
    <w:rsid w:val="00F404FA"/>
    <w:rsid w:val="00F5582F"/>
    <w:rsid w:val="00F5619E"/>
    <w:rsid w:val="00F71FA4"/>
    <w:rsid w:val="00F83F4E"/>
    <w:rsid w:val="00FA06FA"/>
    <w:rsid w:val="00FA32E6"/>
    <w:rsid w:val="00FA7D27"/>
    <w:rsid w:val="00FB26A4"/>
    <w:rsid w:val="00FB4C8D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06540-F99D-42D9-9B25-8A9DB9A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rebuchet MS" w:hAnsi="Trebuchet MS"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Trebuchet MS" w:hAnsi="Trebuchet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link w:val="PlattetekstChar"/>
    <w:rPr>
      <w:rFonts w:ascii="Arial" w:hAnsi="Arial" w:cs="Arial"/>
      <w:szCs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rebuchet MS" w:hAnsi="Trebuchet MS"/>
      <w:sz w:val="24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1">
    <w:name w:val="Titel1"/>
    <w:basedOn w:val="Standaard"/>
    <w:rsid w:val="00D61346"/>
    <w:pPr>
      <w:spacing w:before="100" w:beforeAutospacing="1" w:after="100" w:afterAutospacing="1"/>
    </w:pPr>
    <w:rPr>
      <w:sz w:val="24"/>
      <w:szCs w:val="24"/>
    </w:rPr>
  </w:style>
  <w:style w:type="table" w:styleId="Tabelraster">
    <w:name w:val="Table Grid"/>
    <w:basedOn w:val="Standaardtabel"/>
    <w:rsid w:val="00AF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1246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461B"/>
  </w:style>
  <w:style w:type="paragraph" w:styleId="Voettekst">
    <w:name w:val="footer"/>
    <w:basedOn w:val="Standaard"/>
    <w:link w:val="VoettekstChar"/>
    <w:rsid w:val="001246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461B"/>
  </w:style>
  <w:style w:type="paragraph" w:styleId="Ballontekst">
    <w:name w:val="Balloon Text"/>
    <w:basedOn w:val="Standaard"/>
    <w:link w:val="BallontekstChar"/>
    <w:rsid w:val="001246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2461B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rsid w:val="001F3D55"/>
    <w:rPr>
      <w:rFonts w:ascii="Arial" w:hAnsi="Arial" w:cs="Arial"/>
      <w:szCs w:val="24"/>
    </w:rPr>
  </w:style>
  <w:style w:type="paragraph" w:customStyle="1" w:styleId="Default">
    <w:name w:val="Default"/>
    <w:rsid w:val="006757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m\Application%20Data\Microsoft\Sjablonen\NAS%20nw%20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NAS nw logo.dot</Template>
  <TotalTime>28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THUIS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Wim Lammé</dc:creator>
  <cp:keywords/>
  <dc:description/>
  <cp:lastModifiedBy>Microsoft-account</cp:lastModifiedBy>
  <cp:revision>6</cp:revision>
  <cp:lastPrinted>2023-11-17T21:11:00Z</cp:lastPrinted>
  <dcterms:created xsi:type="dcterms:W3CDTF">2023-11-17T20:53:00Z</dcterms:created>
  <dcterms:modified xsi:type="dcterms:W3CDTF">2023-12-19T15:17:00Z</dcterms:modified>
</cp:coreProperties>
</file>